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29" w:rsidRDefault="00480B29">
      <w:pPr>
        <w:pStyle w:val="normal0"/>
        <w:widowControl w:val="0"/>
        <w:spacing w:after="0" w:line="276" w:lineRule="auto"/>
        <w:rPr>
          <w:rFonts w:ascii="Arial" w:hAnsi="Arial" w:cs="Arial"/>
          <w:color w:val="000000"/>
        </w:rPr>
      </w:pPr>
    </w:p>
    <w:tbl>
      <w:tblPr>
        <w:tblW w:w="1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9"/>
        <w:gridCol w:w="1202"/>
        <w:gridCol w:w="1202"/>
        <w:gridCol w:w="1342"/>
        <w:gridCol w:w="1201"/>
        <w:gridCol w:w="1073"/>
        <w:gridCol w:w="932"/>
        <w:gridCol w:w="932"/>
        <w:gridCol w:w="1469"/>
        <w:gridCol w:w="1201"/>
        <w:gridCol w:w="1201"/>
        <w:gridCol w:w="989"/>
      </w:tblGrid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KS1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English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Maths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Science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History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Geography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Computing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PSHE/Philosophy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 &amp; Design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PE</w:t>
            </w:r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A1`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Myself/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Superheroes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Newspaper reports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Simple stories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Place value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Amazing me – parts of human body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Family tree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E7272">
                  <w:rPr>
                    <w:sz w:val="18"/>
                    <w:szCs w:val="18"/>
                  </w:rPr>
                  <w:t>Florence</w:t>
                </w:r>
              </w:smartTag>
            </w:smartTag>
            <w:r w:rsidRPr="00AE7272">
              <w:rPr>
                <w:sz w:val="18"/>
                <w:szCs w:val="18"/>
              </w:rPr>
              <w:t xml:space="preserve"> Nightingale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Harvest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Esafety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relationship- my family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Self portraits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Emotion mask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Design a superhero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Songs, chants and rhymes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Gymnastics</w:t>
            </w:r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Explorers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Diary entries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Weather reports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Place Value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The weather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Explorers – Scott of the Antarctic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World geography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Creation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Christmas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Digital Literacy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Relationships in school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Artist study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Christmas craft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Christmas songs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Dance</w:t>
            </w:r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Instructions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Multiplication and division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Fractions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Brilliant builders - materials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Lady Waterford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Jesus – friend to everyone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Digital literacy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environments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Design and model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Patterns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Tuned and un-tuned instruments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E7272">
                <w:rPr>
                  <w:sz w:val="18"/>
                  <w:szCs w:val="18"/>
                </w:rPr>
                <w:t>Rugby</w:t>
              </w:r>
            </w:smartTag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Traditional stories –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3 Billy Goats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3 Little Pigs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Recounts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Length and height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Volume and capacity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Brilliant builders - structures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Bridges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Rivers – naming and places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Easter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Programming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Think global act local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Design and model bridges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Designers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appreciation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Football</w:t>
            </w:r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Wild and wonderful animals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Actual size – Steve Jenkins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Stories from other cultures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Factfiles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Poetry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Place value- 100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Geometry- position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Globes and maps – where animals come from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My World Jesus World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Ascension and Pentecost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Programming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Eating well and Keeping Fit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Drawing features of animals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Artist study- Henri Rousseau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Class animal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Making Music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African music 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Tennis</w:t>
            </w:r>
          </w:p>
        </w:tc>
      </w:tr>
      <w:tr w:rsidR="00480B29" w:rsidTr="00AE7272">
        <w:tc>
          <w:tcPr>
            <w:tcW w:w="1328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Fabulous Ford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Local study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Persuasive writing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Postcards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Time </w:t>
            </w:r>
          </w:p>
        </w:tc>
        <w:tc>
          <w:tcPr>
            <w:tcW w:w="134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Food chains – Farm to Fork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Change over time – the school</w:t>
            </w:r>
          </w:p>
        </w:tc>
        <w:tc>
          <w:tcPr>
            <w:tcW w:w="107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Vocabulary – farm, soil, vegetation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Why is the church a special place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The Lord’s Prayer</w:t>
            </w:r>
          </w:p>
        </w:tc>
        <w:tc>
          <w:tcPr>
            <w:tcW w:w="93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Digital literacy </w:t>
            </w:r>
          </w:p>
        </w:tc>
        <w:tc>
          <w:tcPr>
            <w:tcW w:w="14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Building a  healthy future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Variety of techniques pictures of village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artist</w:t>
            </w:r>
          </w:p>
        </w:tc>
        <w:tc>
          <w:tcPr>
            <w:tcW w:w="120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music – Northumbrian songs</w:t>
            </w:r>
          </w:p>
        </w:tc>
        <w:tc>
          <w:tcPr>
            <w:tcW w:w="98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Cricket</w:t>
            </w:r>
          </w:p>
        </w:tc>
      </w:tr>
    </w:tbl>
    <w:p w:rsidR="00480B29" w:rsidRDefault="00480B29">
      <w:pPr>
        <w:pStyle w:val="normal0"/>
      </w:pPr>
    </w:p>
    <w:tbl>
      <w:tblPr>
        <w:tblW w:w="1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6"/>
        <w:gridCol w:w="1526"/>
        <w:gridCol w:w="998"/>
        <w:gridCol w:w="1193"/>
        <w:gridCol w:w="1164"/>
        <w:gridCol w:w="1193"/>
        <w:gridCol w:w="1164"/>
        <w:gridCol w:w="1179"/>
        <w:gridCol w:w="1179"/>
        <w:gridCol w:w="1318"/>
        <w:gridCol w:w="1053"/>
        <w:gridCol w:w="970"/>
      </w:tblGrid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KS1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Cycle B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 xml:space="preserve">Computing 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PSHE/Philosophy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Art &amp; Design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PE</w:t>
            </w:r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Pets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Stories in familiar settings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Labels, lists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Songs and Repetitive rhymes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Instructions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Diaries/ newspaper reports</w:t>
            </w: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Place value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Addition and subtraction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Animals including humans- pets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1-  Identify/ name  animals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2-  carn, omni, herb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3-  Structure of animals (pets)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4- Design own pet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5- Puppy mess experiment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6-  Basic parts of human body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7- Body parts and senses 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AE7272">
              <w:rPr>
                <w:sz w:val="18"/>
                <w:szCs w:val="18"/>
                <w:u w:val="single"/>
              </w:rPr>
              <w:t xml:space="preserve">Great Fire of </w:t>
            </w:r>
            <w:smartTag w:uri="urn:schemas-microsoft-com:office:smarttags" w:element="place">
              <w:smartTag w:uri="urn:schemas-microsoft-com:office:smarttags" w:element="City">
                <w:r w:rsidRPr="00AE7272">
                  <w:rPr>
                    <w:sz w:val="18"/>
                    <w:szCs w:val="18"/>
                    <w:u w:val="single"/>
                  </w:rPr>
                  <w:t>London</w:t>
                </w:r>
              </w:smartTag>
            </w:smartTag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Differences from now and then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 Line/ Freeze frames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Diary Entries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News paper reports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Harvest - multicultural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Creation/Fall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Unit 1.2-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Who made the world?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Rules, e-safety, passwords, 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relationship- my family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 drawings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Making of Pudding lane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Making Bread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Fire pictures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Songs, chants and rhymes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Round- London’s Burning, </w:t>
            </w:r>
            <w:smartTag w:uri="urn:schemas-microsoft-com:office:smarttags" w:element="place">
              <w:smartTag w:uri="urn:schemas-microsoft-com:office:smarttags" w:element="PlaceName">
                <w:r w:rsidRPr="00AE7272">
                  <w:rPr>
                    <w:sz w:val="18"/>
                    <w:szCs w:val="18"/>
                  </w:rPr>
                  <w:t>London</w:t>
                </w:r>
              </w:smartTag>
              <w:r w:rsidRPr="00AE7272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E7272">
                  <w:rPr>
                    <w:sz w:val="18"/>
                    <w:szCs w:val="18"/>
                  </w:rPr>
                  <w:t>Bridge</w:t>
                </w:r>
              </w:smartTag>
            </w:smartTag>
            <w:r w:rsidRPr="00AE7272">
              <w:rPr>
                <w:sz w:val="18"/>
                <w:szCs w:val="18"/>
              </w:rPr>
              <w:t xml:space="preserve"> is falling down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Gymnastics</w:t>
            </w:r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We are sailing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Fantasy stories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texts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Playing with language</w:t>
            </w: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Shape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Money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The weather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Grace Darling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Guy Fawkes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Daily weather patterns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Hot and cold areas of world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Compass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Incarnation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2A.3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What is the Trinity 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Seesaw, School 360 logging on and off, more e-safety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Relationships in school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The Fighting Temeraire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Designing/ making boats in forest school 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Sea shanties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Christmas songs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Dance</w:t>
            </w:r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Into the unknown - space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Stories in familiar settings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Instructions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Poems on a theme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Multiplication and division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Fractions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Materials- brilliant builders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Neil Armstrong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ISLAM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-visit/vistors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Research for information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environments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Space art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Planets- marbling, making planets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Tuned and un-tuned instruments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E7272">
                <w:rPr>
                  <w:sz w:val="18"/>
                  <w:szCs w:val="18"/>
                </w:rPr>
                <w:t>Rugby</w:t>
              </w:r>
            </w:smartTag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Into the unknown inventors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Fairy stories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Recounts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The sound collector</w:t>
            </w: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Measurement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Plants 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Inventors – female scientists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Salvation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Unit 2A.5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Why does Easter matter to Christians?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Coding without computers - algorithms (human computer - barefoot lessons)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Think global act local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Plant observations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Nature drawings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Making music 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Football</w:t>
            </w:r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Around the world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Stories from other cultures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texts- fact files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 poetry</w:t>
            </w: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Place value (100)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Position and Direction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Materials- changing materials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Comparing </w:t>
            </w:r>
            <w:smartTag w:uri="urn:schemas-microsoft-com:office:smarttags" w:element="place">
              <w:smartTag w:uri="urn:schemas-microsoft-com:office:smarttags" w:element="country-region">
                <w:r w:rsidRPr="00AE7272">
                  <w:rPr>
                    <w:sz w:val="18"/>
                    <w:szCs w:val="18"/>
                  </w:rPr>
                  <w:t>UK</w:t>
                </w:r>
              </w:smartTag>
            </w:smartTag>
            <w:r w:rsidRPr="00AE7272">
              <w:rPr>
                <w:sz w:val="18"/>
                <w:szCs w:val="18"/>
              </w:rPr>
              <w:t xml:space="preserve"> and non-EU country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Atlases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Continents and oceans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God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1.1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What do Christians believe God is like?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Ozobots - use pens debugging lines 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Eating well and Keeping Fit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 from around the world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 from other cultures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 appreciation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Tennis</w:t>
            </w:r>
          </w:p>
        </w:tc>
      </w:tr>
      <w:tr w:rsidR="00480B29" w:rsidTr="00AE7272">
        <w:tc>
          <w:tcPr>
            <w:tcW w:w="1136" w:type="dxa"/>
            <w:shd w:val="clear" w:color="auto" w:fill="BDD7EE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Local study</w:t>
            </w:r>
          </w:p>
        </w:tc>
        <w:tc>
          <w:tcPr>
            <w:tcW w:w="152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Persuasive writing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Letters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info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Traditional local poems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Investigations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Animals- habitats and homes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History of village</w:t>
            </w:r>
          </w:p>
        </w:tc>
        <w:tc>
          <w:tcPr>
            <w:tcW w:w="119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features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Maps and keys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Aerial photographs</w:t>
            </w:r>
          </w:p>
        </w:tc>
        <w:tc>
          <w:tcPr>
            <w:tcW w:w="116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Gospel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1.4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What is the good news that Jesus brings?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Photographs - storing and saving </w:t>
            </w:r>
          </w:p>
        </w:tc>
        <w:tc>
          <w:tcPr>
            <w:tcW w:w="117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Building a  healthy future</w:t>
            </w:r>
          </w:p>
        </w:tc>
        <w:tc>
          <w:tcPr>
            <w:tcW w:w="1317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artist study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studies</w:t>
            </w:r>
          </w:p>
        </w:tc>
        <w:tc>
          <w:tcPr>
            <w:tcW w:w="105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music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End of term/ leavers songs</w:t>
            </w:r>
          </w:p>
        </w:tc>
        <w:tc>
          <w:tcPr>
            <w:tcW w:w="97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Cricket</w:t>
            </w:r>
          </w:p>
        </w:tc>
      </w:tr>
    </w:tbl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tbl>
      <w:tblPr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5"/>
        <w:gridCol w:w="1134"/>
        <w:gridCol w:w="1220"/>
        <w:gridCol w:w="1048"/>
        <w:gridCol w:w="1630"/>
        <w:gridCol w:w="1128"/>
        <w:gridCol w:w="1069"/>
        <w:gridCol w:w="1096"/>
        <w:gridCol w:w="1463"/>
        <w:gridCol w:w="1426"/>
        <w:gridCol w:w="833"/>
        <w:gridCol w:w="1055"/>
      </w:tblGrid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KS2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134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English</w:t>
            </w:r>
          </w:p>
        </w:tc>
        <w:tc>
          <w:tcPr>
            <w:tcW w:w="1220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Maths</w:t>
            </w:r>
          </w:p>
        </w:tc>
        <w:tc>
          <w:tcPr>
            <w:tcW w:w="1048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Science</w:t>
            </w:r>
          </w:p>
        </w:tc>
        <w:tc>
          <w:tcPr>
            <w:tcW w:w="1630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1128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 &amp; T</w:t>
            </w:r>
          </w:p>
        </w:tc>
        <w:tc>
          <w:tcPr>
            <w:tcW w:w="1069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Geography</w:t>
            </w:r>
          </w:p>
        </w:tc>
        <w:tc>
          <w:tcPr>
            <w:tcW w:w="109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History</w:t>
            </w:r>
          </w:p>
        </w:tc>
        <w:tc>
          <w:tcPr>
            <w:tcW w:w="1463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PSHE/Philosophy</w:t>
            </w:r>
          </w:p>
        </w:tc>
        <w:tc>
          <w:tcPr>
            <w:tcW w:w="142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</w:t>
            </w:r>
          </w:p>
        </w:tc>
        <w:tc>
          <w:tcPr>
            <w:tcW w:w="833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</w:t>
            </w:r>
          </w:p>
        </w:tc>
        <w:tc>
          <w:tcPr>
            <w:tcW w:w="1055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PE</w:t>
            </w:r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Autumn 1`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Newspaper reports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Narrative Iron Man</w:t>
            </w: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Place Value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Addition</w:t>
            </w: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Electricity</w:t>
            </w: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Digital Literacy – rules, passwords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Intro to school 360 and seesaw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Pencil sketches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Mosaics 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E7272">
                <w:rPr>
                  <w:sz w:val="18"/>
                  <w:szCs w:val="18"/>
                </w:rPr>
                <w:t>Battery</w:t>
              </w:r>
            </w:smartTag>
            <w:r w:rsidRPr="00AE7272">
              <w:rPr>
                <w:sz w:val="18"/>
                <w:szCs w:val="18"/>
              </w:rPr>
              <w:t xml:space="preserve"> operated lights </w:t>
            </w: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AE7272">
                  <w:rPr>
                    <w:sz w:val="18"/>
                    <w:szCs w:val="18"/>
                  </w:rPr>
                  <w:t>UK</w:t>
                </w:r>
              </w:smartTag>
            </w:smartTag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Romans</w:t>
            </w:r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Relationships -Rules and Relationships at school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HARVEST – multicultural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CREATION/FALL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Unit 2A.1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What do Christians learn from the Creation story?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Gymnastics</w:t>
            </w:r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Autumn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Letters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Here be monsters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Subtraction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Multiplication</w:t>
            </w: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Computer science - ozobots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Art - Kadinsky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Christmas crafts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Physical - Extreme Earth Volcanoes </w:t>
            </w:r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Environments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-Waste not want not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PEOPLE OF GOD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Unit 2A.2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What is it like to follow God?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+  Christmas Worship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+ Christingle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Dance </w:t>
            </w:r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Spring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Fact-files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Instructions</w:t>
            </w: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Division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Measure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technology -  present information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Digital Leaders  - Esafety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Animal adaptations  art  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Cooking  and nutrition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Zoe </w:t>
            </w: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Eating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-Eating Well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JUDAISM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E7272">
                <w:rPr>
                  <w:sz w:val="18"/>
                  <w:szCs w:val="18"/>
                </w:rPr>
                <w:t>Rugby</w:t>
              </w:r>
            </w:smartTag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Spring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Animal stories – characters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Narrative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Poetry </w:t>
            </w: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Fractions#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Decimals</w:t>
            </w: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Animals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Greek art - pots/ masks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Computing - coding 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Locational - All around the World 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Geographical </w:t>
            </w:r>
            <w:smartTag w:uri="urn:schemas-microsoft-com:office:smarttags" w:element="place">
              <w:smartTag w:uri="urn:schemas-microsoft-com:office:smarttags" w:element="country-region">
                <w:r w:rsidRPr="00AE7272">
                  <w:rPr>
                    <w:sz w:val="18"/>
                    <w:szCs w:val="18"/>
                  </w:rPr>
                  <w:t>Greece</w:t>
                </w:r>
              </w:smartTag>
            </w:smartTag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Ancient </w:t>
            </w:r>
            <w:smartTag w:uri="urn:schemas-microsoft-com:office:smarttags" w:element="place">
              <w:smartTag w:uri="urn:schemas-microsoft-com:office:smarttags" w:element="country-region">
                <w:r w:rsidRPr="00AE7272">
                  <w:rPr>
                    <w:sz w:val="18"/>
                    <w:szCs w:val="18"/>
                  </w:rPr>
                  <w:t>Greece</w:t>
                </w:r>
              </w:smartTag>
            </w:smartTag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Keeping Fit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SALVATION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Unit 2A.5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Why do Christians call the day Jesus died Good Friday?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Football</w:t>
            </w:r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Recount</w:t>
            </w: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Money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Statistics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</w:t>
            </w: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Sound</w:t>
            </w: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Longboats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I movie 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Making musical instruments</w:t>
            </w: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Human geography</w:t>
            </w:r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Vikings</w:t>
            </w:r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communities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Working Together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GOSPEL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2A.4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What kind of world did Jesus want?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Tennis</w:t>
            </w:r>
          </w:p>
        </w:tc>
      </w:tr>
      <w:tr w:rsidR="00480B29" w:rsidTr="00AE7272">
        <w:tc>
          <w:tcPr>
            <w:tcW w:w="846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Harry Potter instructions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Letter to Middle School </w:t>
            </w:r>
          </w:p>
        </w:tc>
        <w:tc>
          <w:tcPr>
            <w:tcW w:w="122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Geometry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Measure</w:t>
            </w:r>
          </w:p>
        </w:tc>
        <w:tc>
          <w:tcPr>
            <w:tcW w:w="104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Light</w:t>
            </w:r>
          </w:p>
        </w:tc>
        <w:tc>
          <w:tcPr>
            <w:tcW w:w="1630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Links to church- Kaleidoscope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Colour mixing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Shadows</w:t>
            </w:r>
          </w:p>
        </w:tc>
        <w:tc>
          <w:tcPr>
            <w:tcW w:w="112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area</w:t>
            </w:r>
          </w:p>
        </w:tc>
        <w:tc>
          <w:tcPr>
            <w:tcW w:w="109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area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E7272">
                <w:rPr>
                  <w:sz w:val="18"/>
                  <w:szCs w:val="18"/>
                </w:rPr>
                <w:t>Lindisfarne</w:t>
              </w:r>
            </w:smartTag>
            <w:r w:rsidRPr="00AE72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Future - Making choices</w:t>
            </w:r>
          </w:p>
        </w:tc>
        <w:tc>
          <w:tcPr>
            <w:tcW w:w="1426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AE7272">
                  <w:rPr>
                    <w:sz w:val="16"/>
                    <w:szCs w:val="16"/>
                  </w:rPr>
                  <w:t>KINGDOM</w:t>
                </w:r>
              </w:smartTag>
              <w:r w:rsidRPr="00AE7272">
                <w:rPr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AE7272">
                  <w:rPr>
                    <w:sz w:val="16"/>
                    <w:szCs w:val="16"/>
                  </w:rPr>
                  <w:t>GOD</w:t>
                </w:r>
              </w:smartTag>
            </w:smartTag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2A.6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When Jesus left, what was the impact of Pentecost?</w:t>
            </w:r>
          </w:p>
        </w:tc>
        <w:tc>
          <w:tcPr>
            <w:tcW w:w="833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Cricket</w:t>
            </w:r>
          </w:p>
        </w:tc>
      </w:tr>
    </w:tbl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p w:rsidR="00480B29" w:rsidRDefault="00480B29">
      <w:pPr>
        <w:pStyle w:val="normal0"/>
      </w:pPr>
    </w:p>
    <w:tbl>
      <w:tblPr>
        <w:tblW w:w="1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038"/>
        <w:gridCol w:w="1035"/>
        <w:gridCol w:w="1335"/>
        <w:gridCol w:w="1582"/>
        <w:gridCol w:w="935"/>
        <w:gridCol w:w="1229"/>
        <w:gridCol w:w="1251"/>
        <w:gridCol w:w="1324"/>
        <w:gridCol w:w="1085"/>
        <w:gridCol w:w="851"/>
        <w:gridCol w:w="1195"/>
      </w:tblGrid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KS2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Cycle B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English</w:t>
            </w: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Maths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Science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 &amp; T</w:t>
            </w: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Geography</w:t>
            </w: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History</w:t>
            </w: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PSHE/Philosophy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Music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PE</w:t>
            </w:r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Autumn 1`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Chocolate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Charlie and chocolate factory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Newspaper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Persuasive writing </w:t>
            </w: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Place Value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Addition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States of Matter 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(chocolate investigations - keep hot, melt)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Digital Literacy – rules,  seesaw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Mayan art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 Fall Art - sketching, drawing, colour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Chocolate  - design chocolate packet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Human and physical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Water cycle - linked in with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science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Trade links - chocolate - fairtrade </w:t>
            </w: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Chocolate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Mayans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Historic Figures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Timelines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Cadbury</w:t>
            </w: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Fairtrade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Healthy Relationships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Pollution - Plastic crisis 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HARVEST – multicultural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CREATION/FALL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Unit 2A.1 –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What do Christians learn from the Creation story?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Singing 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Swimming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Gymnastics</w:t>
            </w:r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Autumn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Rainforests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texts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Rainforest links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Letters</w:t>
            </w: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Subtraction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Multiplication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Computer science-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Artist study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Human and physical  and Place knowledge comparison study Rainforests - </w:t>
            </w: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Healthy Environments 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INCARNATION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2A.3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What is the Trinity?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Singing - carol service 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Swimming Dance </w:t>
            </w:r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Spring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 xml:space="preserve">Ancient </w:t>
            </w:r>
            <w:smartTag w:uri="urn:schemas-microsoft-com:office:smarttags" w:element="PlaceName">
              <w:r w:rsidRPr="00AE7272">
                <w:rPr>
                  <w:b/>
                  <w:sz w:val="18"/>
                  <w:szCs w:val="18"/>
                </w:rPr>
                <w:t>Egypt</w:t>
              </w:r>
            </w:smartTag>
            <w:r w:rsidRPr="00AE72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Fables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Diary Entry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Division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Measure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Forces &amp; Magnets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technology - research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Portraits egyptian style 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Mechanical </w:t>
            </w: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Ancient </w:t>
            </w:r>
            <w:smartTag w:uri="urn:schemas-microsoft-com:office:smarttags" w:element="PlaceName">
              <w:r w:rsidRPr="00AE7272">
                <w:rPr>
                  <w:sz w:val="18"/>
                  <w:szCs w:val="18"/>
                </w:rPr>
                <w:t>Egypt</w:t>
              </w:r>
            </w:smartTag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Healthy Bodies 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 xml:space="preserve">ISLAM 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Recorder 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Name">
              <w:r w:rsidRPr="00AE7272">
                <w:rPr>
                  <w:sz w:val="18"/>
                  <w:szCs w:val="18"/>
                </w:rPr>
                <w:t>Rugby</w:t>
              </w:r>
            </w:smartTag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Spring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Adventure story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Fractions#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Decimals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Forces &amp; Magnets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Information technology - present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Artist study 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Locational - The UK</w:t>
            </w: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Bodies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SALVATION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Unit 2A.5 –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Why do Christians call the day Jesus died Good Friday?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Recorder 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Football</w:t>
            </w:r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1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Local Area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Recount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Performance poetry </w:t>
            </w: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Money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Statistics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Time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Plants  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Programming  - raspberry Pi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Edible garden 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Healthy meal</w:t>
            </w: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Fieldwork: Sketch Maps Land Use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Local area- Bronze Age</w:t>
            </w: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Healthy Communities 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GOSPEL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2A.4 –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What kind of world did Jesus want?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Tennis</w:t>
            </w:r>
          </w:p>
        </w:tc>
      </w:tr>
      <w:tr w:rsidR="00480B29" w:rsidTr="00AE7272">
        <w:tc>
          <w:tcPr>
            <w:tcW w:w="1101" w:type="dxa"/>
            <w:shd w:val="clear" w:color="auto" w:fill="92D050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Sum 2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 w:rsidRPr="00AE7272">
              <w:rPr>
                <w:b/>
                <w:sz w:val="18"/>
                <w:szCs w:val="18"/>
              </w:rPr>
              <w:t>Local Area</w:t>
            </w:r>
          </w:p>
        </w:tc>
        <w:tc>
          <w:tcPr>
            <w:tcW w:w="1038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Stone age boy</w:t>
            </w:r>
          </w:p>
        </w:tc>
        <w:tc>
          <w:tcPr>
            <w:tcW w:w="10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Geometry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Measure</w:t>
            </w:r>
          </w:p>
        </w:tc>
        <w:tc>
          <w:tcPr>
            <w:tcW w:w="13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Rocks </w:t>
            </w:r>
          </w:p>
        </w:tc>
        <w:tc>
          <w:tcPr>
            <w:tcW w:w="1582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Raspberry Pi /Scratch</w:t>
            </w:r>
          </w:p>
        </w:tc>
        <w:tc>
          <w:tcPr>
            <w:tcW w:w="93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Rivers </w:t>
            </w:r>
          </w:p>
        </w:tc>
        <w:tc>
          <w:tcPr>
            <w:tcW w:w="12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 xml:space="preserve">Healthy Future </w:t>
            </w:r>
          </w:p>
        </w:tc>
        <w:tc>
          <w:tcPr>
            <w:tcW w:w="108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KINGDOM OF GOD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  <w:r w:rsidRPr="00AE7272">
              <w:rPr>
                <w:sz w:val="16"/>
                <w:szCs w:val="16"/>
              </w:rPr>
              <w:t>2A.6 – Digging Deeper</w:t>
            </w:r>
          </w:p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6"/>
                <w:szCs w:val="16"/>
              </w:rPr>
              <w:t>When Jesus left, what was the impact of Pentecost?</w:t>
            </w:r>
          </w:p>
        </w:tc>
        <w:tc>
          <w:tcPr>
            <w:tcW w:w="851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Ukulele</w:t>
            </w:r>
          </w:p>
        </w:tc>
        <w:tc>
          <w:tcPr>
            <w:tcW w:w="1195" w:type="dxa"/>
          </w:tcPr>
          <w:p w:rsidR="00480B29" w:rsidRPr="00AE7272" w:rsidRDefault="00480B29" w:rsidP="00AE7272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AE7272">
              <w:rPr>
                <w:sz w:val="18"/>
                <w:szCs w:val="18"/>
              </w:rPr>
              <w:t>Cricket</w:t>
            </w:r>
          </w:p>
        </w:tc>
      </w:tr>
    </w:tbl>
    <w:p w:rsidR="00480B29" w:rsidRDefault="00480B29">
      <w:pPr>
        <w:pStyle w:val="normal0"/>
      </w:pPr>
    </w:p>
    <w:sectPr w:rsidR="00480B29" w:rsidSect="005721D3">
      <w:headerReference w:type="default" r:id="rId6"/>
      <w:pgSz w:w="16838" w:h="11906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29" w:rsidRDefault="00480B29" w:rsidP="005721D3">
      <w:pPr>
        <w:spacing w:after="0" w:line="240" w:lineRule="auto"/>
      </w:pPr>
      <w:r>
        <w:separator/>
      </w:r>
    </w:p>
  </w:endnote>
  <w:endnote w:type="continuationSeparator" w:id="0">
    <w:p w:rsidR="00480B29" w:rsidRDefault="00480B29" w:rsidP="0057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29" w:rsidRDefault="00480B29" w:rsidP="005721D3">
      <w:pPr>
        <w:spacing w:after="0" w:line="240" w:lineRule="auto"/>
      </w:pPr>
      <w:r>
        <w:separator/>
      </w:r>
    </w:p>
  </w:footnote>
  <w:footnote w:type="continuationSeparator" w:id="0">
    <w:p w:rsidR="00480B29" w:rsidRDefault="00480B29" w:rsidP="0057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29" w:rsidRDefault="00480B2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1D3"/>
    <w:rsid w:val="00320D72"/>
    <w:rsid w:val="00480B29"/>
    <w:rsid w:val="0051299C"/>
    <w:rsid w:val="005721D3"/>
    <w:rsid w:val="00AE7272"/>
    <w:rsid w:val="00D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5721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721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72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721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721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72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8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8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8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81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721D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5721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08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721D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60811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5721D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5721D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5721D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5721D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1326</Words>
  <Characters>7559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</dc:title>
  <dc:subject/>
  <dc:creator/>
  <cp:keywords/>
  <dc:description/>
  <cp:lastModifiedBy>3411cfiddes</cp:lastModifiedBy>
  <cp:revision>3</cp:revision>
  <dcterms:created xsi:type="dcterms:W3CDTF">2018-10-23T14:22:00Z</dcterms:created>
  <dcterms:modified xsi:type="dcterms:W3CDTF">2018-10-23T14:23:00Z</dcterms:modified>
</cp:coreProperties>
</file>